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56" w:rsidRDefault="00FE3A8A">
      <w:pPr>
        <w:rPr>
          <w:b/>
          <w:sz w:val="40"/>
          <w:szCs w:val="40"/>
          <w:u w:val="single"/>
          <w:lang w:val="en-GB"/>
        </w:rPr>
      </w:pPr>
      <w:r>
        <w:rPr>
          <w:sz w:val="40"/>
          <w:szCs w:val="40"/>
          <w:lang w:val="en-GB"/>
        </w:rPr>
        <w:t xml:space="preserve">                                </w:t>
      </w:r>
      <w:r w:rsidRPr="00FE3A8A">
        <w:rPr>
          <w:b/>
          <w:sz w:val="40"/>
          <w:szCs w:val="40"/>
          <w:u w:val="single"/>
          <w:lang w:val="en-GB"/>
        </w:rPr>
        <w:t>CANCELLATION FORM</w:t>
      </w:r>
    </w:p>
    <w:p w:rsidR="00FE3A8A" w:rsidRDefault="00FE3A8A">
      <w:pPr>
        <w:rPr>
          <w:b/>
          <w:sz w:val="28"/>
          <w:szCs w:val="28"/>
          <w:u w:val="single"/>
          <w:lang w:val="en-GB"/>
        </w:rPr>
      </w:pPr>
    </w:p>
    <w:p w:rsidR="00FE3A8A" w:rsidRDefault="00FE3A8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TO:   Kim Parker</w:t>
      </w:r>
    </w:p>
    <w:p w:rsidR="00FE3A8A" w:rsidRDefault="00FE3A8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Silver Jewellery Sales</w:t>
      </w:r>
    </w:p>
    <w:p w:rsidR="00FE3A8A" w:rsidRDefault="00FE3A8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79 </w:t>
      </w:r>
      <w:proofErr w:type="spellStart"/>
      <w:r>
        <w:rPr>
          <w:sz w:val="28"/>
          <w:szCs w:val="28"/>
          <w:lang w:val="en-GB"/>
        </w:rPr>
        <w:t>Mawney</w:t>
      </w:r>
      <w:proofErr w:type="spellEnd"/>
      <w:r>
        <w:rPr>
          <w:sz w:val="28"/>
          <w:szCs w:val="28"/>
          <w:lang w:val="en-GB"/>
        </w:rPr>
        <w:t xml:space="preserve"> Road</w:t>
      </w:r>
    </w:p>
    <w:p w:rsidR="00FE3A8A" w:rsidRDefault="00FE3A8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Romford</w:t>
      </w:r>
    </w:p>
    <w:p w:rsidR="00FE3A8A" w:rsidRDefault="00FE3A8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Essex</w:t>
      </w:r>
    </w:p>
    <w:p w:rsidR="00FE3A8A" w:rsidRDefault="00FE3A8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RM7 7HX</w:t>
      </w:r>
    </w:p>
    <w:p w:rsidR="00FE3A8A" w:rsidRDefault="00FE3A8A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e-mail</w:t>
      </w:r>
      <w:proofErr w:type="gramEnd"/>
      <w:r>
        <w:rPr>
          <w:sz w:val="28"/>
          <w:szCs w:val="28"/>
          <w:lang w:val="en-GB"/>
        </w:rPr>
        <w:t xml:space="preserve">: </w:t>
      </w:r>
      <w:hyperlink r:id="rId5" w:history="1">
        <w:r w:rsidRPr="002036F7">
          <w:rPr>
            <w:rStyle w:val="Hyperlink"/>
            <w:sz w:val="28"/>
            <w:szCs w:val="28"/>
            <w:lang w:val="en-GB"/>
          </w:rPr>
          <w:t>kim@silverjewellerysales.co.uk</w:t>
        </w:r>
      </w:hyperlink>
    </w:p>
    <w:p w:rsidR="00FE3A8A" w:rsidRDefault="00FE3A8A">
      <w:pPr>
        <w:rPr>
          <w:sz w:val="28"/>
          <w:szCs w:val="28"/>
          <w:lang w:val="en-GB"/>
        </w:rPr>
      </w:pPr>
    </w:p>
    <w:p w:rsidR="00FE3A8A" w:rsidRDefault="00FE3A8A">
      <w:pPr>
        <w:rPr>
          <w:sz w:val="28"/>
          <w:szCs w:val="28"/>
          <w:lang w:val="en-GB"/>
        </w:rPr>
      </w:pPr>
    </w:p>
    <w:p w:rsidR="00FE3A8A" w:rsidRDefault="00FE3A8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 </w:t>
      </w:r>
      <w:proofErr w:type="spellStart"/>
      <w:r>
        <w:rPr>
          <w:sz w:val="28"/>
          <w:szCs w:val="28"/>
          <w:lang w:val="en-GB"/>
        </w:rPr>
        <w:t>hearby</w:t>
      </w:r>
      <w:proofErr w:type="spellEnd"/>
      <w:r>
        <w:rPr>
          <w:sz w:val="28"/>
          <w:szCs w:val="28"/>
          <w:lang w:val="en-GB"/>
        </w:rPr>
        <w:t xml:space="preserve"> give notice that I cancel my contract of sale of the following goods:</w:t>
      </w:r>
    </w:p>
    <w:p w:rsidR="00FE3A8A" w:rsidRDefault="00FE3A8A">
      <w:pPr>
        <w:rPr>
          <w:sz w:val="28"/>
          <w:szCs w:val="28"/>
          <w:lang w:val="en-GB"/>
        </w:rPr>
      </w:pPr>
    </w:p>
    <w:p w:rsidR="00FE3A8A" w:rsidRDefault="00FE3A8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Order number:</w:t>
      </w:r>
    </w:p>
    <w:p w:rsidR="00FE3A8A" w:rsidRDefault="00FE3A8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Item number:</w:t>
      </w:r>
    </w:p>
    <w:p w:rsidR="00FE3A8A" w:rsidRDefault="00FE3A8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Description:</w:t>
      </w:r>
    </w:p>
    <w:p w:rsidR="00FE3A8A" w:rsidRDefault="00FE3A8A">
      <w:pPr>
        <w:rPr>
          <w:sz w:val="28"/>
          <w:szCs w:val="28"/>
          <w:lang w:val="en-GB"/>
        </w:rPr>
      </w:pPr>
    </w:p>
    <w:p w:rsidR="00FE3A8A" w:rsidRDefault="00FE3A8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Ordered on:</w:t>
      </w:r>
    </w:p>
    <w:p w:rsidR="00FE3A8A" w:rsidRDefault="00FE3A8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Received on:</w:t>
      </w:r>
    </w:p>
    <w:p w:rsidR="00FE3A8A" w:rsidRDefault="00FE3A8A">
      <w:pPr>
        <w:rPr>
          <w:sz w:val="28"/>
          <w:szCs w:val="28"/>
          <w:lang w:val="en-GB"/>
        </w:rPr>
      </w:pPr>
    </w:p>
    <w:p w:rsidR="00FE3A8A" w:rsidRDefault="00FE3A8A">
      <w:pPr>
        <w:rPr>
          <w:sz w:val="28"/>
          <w:szCs w:val="28"/>
          <w:lang w:val="en-GB"/>
        </w:rPr>
      </w:pPr>
    </w:p>
    <w:p w:rsidR="00FE3A8A" w:rsidRDefault="00FE3A8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Name of customer:</w:t>
      </w:r>
    </w:p>
    <w:p w:rsidR="00FE3A8A" w:rsidRDefault="00FE3A8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Address of customer:</w:t>
      </w:r>
    </w:p>
    <w:p w:rsidR="00FE3A8A" w:rsidRDefault="00FE3A8A">
      <w:pPr>
        <w:rPr>
          <w:sz w:val="28"/>
          <w:szCs w:val="28"/>
          <w:lang w:val="en-GB"/>
        </w:rPr>
      </w:pPr>
    </w:p>
    <w:p w:rsidR="00FE3A8A" w:rsidRDefault="00FE3A8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Date:</w:t>
      </w:r>
    </w:p>
    <w:p w:rsidR="00FE3A8A" w:rsidRDefault="00FE3A8A">
      <w:pPr>
        <w:rPr>
          <w:sz w:val="28"/>
          <w:szCs w:val="28"/>
          <w:lang w:val="en-GB"/>
        </w:rPr>
      </w:pPr>
    </w:p>
    <w:p w:rsidR="00FE3A8A" w:rsidRDefault="00FE3A8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Signature:  </w:t>
      </w:r>
    </w:p>
    <w:p w:rsidR="00FE3A8A" w:rsidRPr="00FE3A8A" w:rsidRDefault="00FE3A8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(only required if this form is notified on paper)</w:t>
      </w:r>
      <w:bookmarkStart w:id="0" w:name="_GoBack"/>
      <w:bookmarkEnd w:id="0"/>
    </w:p>
    <w:p w:rsidR="00FE3A8A" w:rsidRPr="00FE3A8A" w:rsidRDefault="00FE3A8A">
      <w:pPr>
        <w:rPr>
          <w:sz w:val="28"/>
          <w:szCs w:val="28"/>
          <w:lang w:val="en-GB"/>
        </w:rPr>
      </w:pPr>
    </w:p>
    <w:sectPr w:rsidR="00FE3A8A" w:rsidRPr="00FE3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8A"/>
    <w:rsid w:val="00422FDF"/>
    <w:rsid w:val="00F75756"/>
    <w:rsid w:val="00FE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FD5DB-E67C-4458-9BFD-88AA0053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im@silverjewellerysales.co.uk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11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 Parker</cp:lastModifiedBy>
  <cp:revision>1</cp:revision>
  <dcterms:created xsi:type="dcterms:W3CDTF">2014-10-25T12:29:00Z</dcterms:created>
  <dcterms:modified xsi:type="dcterms:W3CDTF">2014-10-25T12:40:00Z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